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9E" w:rsidRPr="002474B7" w:rsidRDefault="00721C9E" w:rsidP="00721C9E">
      <w:pPr>
        <w:shd w:val="clear" w:color="auto" w:fill="FFFFFF"/>
        <w:jc w:val="center"/>
        <w:rPr>
          <w:rFonts w:ascii="Times New Roman" w:hAnsi="Times New Roman"/>
          <w:b/>
          <w:bCs/>
          <w:color w:val="1F282C"/>
          <w:sz w:val="26"/>
          <w:szCs w:val="26"/>
        </w:rPr>
      </w:pPr>
      <w:r w:rsidRPr="002474B7">
        <w:rPr>
          <w:rFonts w:ascii="Times New Roman" w:hAnsi="Times New Roman"/>
          <w:b/>
          <w:bCs/>
          <w:color w:val="1F282C"/>
          <w:sz w:val="26"/>
          <w:szCs w:val="26"/>
        </w:rPr>
        <w:t>Российская Федерация</w:t>
      </w:r>
    </w:p>
    <w:p w:rsidR="00721C9E" w:rsidRPr="002474B7" w:rsidRDefault="00721C9E" w:rsidP="00721C9E">
      <w:pPr>
        <w:shd w:val="clear" w:color="auto" w:fill="FFFFFF"/>
        <w:jc w:val="center"/>
        <w:rPr>
          <w:rFonts w:ascii="Times New Roman" w:hAnsi="Times New Roman"/>
          <w:b/>
          <w:bCs/>
          <w:color w:val="1F282C"/>
          <w:sz w:val="26"/>
          <w:szCs w:val="26"/>
        </w:rPr>
      </w:pPr>
      <w:r w:rsidRPr="002474B7">
        <w:rPr>
          <w:rFonts w:ascii="Times New Roman" w:hAnsi="Times New Roman"/>
          <w:b/>
          <w:bCs/>
          <w:color w:val="1F282C"/>
          <w:sz w:val="26"/>
          <w:szCs w:val="26"/>
        </w:rPr>
        <w:t>Республика Хакасия</w:t>
      </w:r>
    </w:p>
    <w:p w:rsidR="00721C9E" w:rsidRPr="002474B7" w:rsidRDefault="00721C9E" w:rsidP="00721C9E">
      <w:pPr>
        <w:shd w:val="clear" w:color="auto" w:fill="FFFFFF"/>
        <w:jc w:val="center"/>
        <w:rPr>
          <w:rFonts w:ascii="Times New Roman" w:hAnsi="Times New Roman"/>
          <w:b/>
          <w:bCs/>
          <w:color w:val="1F282C"/>
          <w:sz w:val="26"/>
          <w:szCs w:val="26"/>
        </w:rPr>
      </w:pPr>
      <w:r w:rsidRPr="002474B7">
        <w:rPr>
          <w:rFonts w:ascii="Times New Roman" w:hAnsi="Times New Roman"/>
          <w:b/>
          <w:bCs/>
          <w:color w:val="1F282C"/>
          <w:sz w:val="26"/>
          <w:szCs w:val="26"/>
        </w:rPr>
        <w:t>Таштыпский район</w:t>
      </w:r>
    </w:p>
    <w:p w:rsidR="00721C9E" w:rsidRPr="002474B7" w:rsidRDefault="00721C9E" w:rsidP="00721C9E">
      <w:pPr>
        <w:shd w:val="clear" w:color="auto" w:fill="FFFFFF"/>
        <w:jc w:val="center"/>
        <w:rPr>
          <w:rFonts w:ascii="Times New Roman" w:hAnsi="Times New Roman"/>
          <w:b/>
          <w:bCs/>
          <w:color w:val="1F282C"/>
          <w:sz w:val="26"/>
          <w:szCs w:val="26"/>
        </w:rPr>
      </w:pPr>
      <w:r w:rsidRPr="002474B7">
        <w:rPr>
          <w:rFonts w:ascii="Times New Roman" w:hAnsi="Times New Roman"/>
          <w:b/>
          <w:bCs/>
          <w:color w:val="1F282C"/>
          <w:sz w:val="26"/>
          <w:szCs w:val="26"/>
        </w:rPr>
        <w:t>Администрация Большесейского сельсовета</w:t>
      </w:r>
    </w:p>
    <w:p w:rsidR="00721C9E" w:rsidRPr="002474B7" w:rsidRDefault="00721C9E" w:rsidP="00721C9E">
      <w:pPr>
        <w:shd w:val="clear" w:color="auto" w:fill="FFFFFF"/>
        <w:jc w:val="center"/>
        <w:rPr>
          <w:rFonts w:ascii="Times New Roman" w:hAnsi="Times New Roman"/>
          <w:b/>
          <w:bCs/>
          <w:color w:val="1F282C"/>
          <w:sz w:val="26"/>
          <w:szCs w:val="26"/>
        </w:rPr>
      </w:pPr>
    </w:p>
    <w:p w:rsidR="00721C9E" w:rsidRPr="002474B7" w:rsidRDefault="00721C9E" w:rsidP="00721C9E">
      <w:pPr>
        <w:shd w:val="clear" w:color="auto" w:fill="FFFFFF"/>
        <w:jc w:val="center"/>
        <w:rPr>
          <w:rFonts w:ascii="Times New Roman" w:hAnsi="Times New Roman"/>
          <w:color w:val="1F282C"/>
          <w:sz w:val="26"/>
          <w:szCs w:val="26"/>
        </w:rPr>
      </w:pPr>
      <w:r w:rsidRPr="002474B7">
        <w:rPr>
          <w:rFonts w:ascii="Times New Roman" w:hAnsi="Times New Roman"/>
          <w:b/>
          <w:bCs/>
          <w:color w:val="1F282C"/>
          <w:sz w:val="26"/>
          <w:szCs w:val="26"/>
        </w:rPr>
        <w:t>ПОСТАНОВЛЕНИЕ</w:t>
      </w:r>
    </w:p>
    <w:p w:rsidR="00721C9E" w:rsidRPr="002474B7" w:rsidRDefault="00CA7C60" w:rsidP="00CA7C60">
      <w:pPr>
        <w:shd w:val="clear" w:color="auto" w:fill="FFFFFF"/>
        <w:spacing w:before="100" w:beforeAutospacing="1" w:after="96"/>
        <w:ind w:firstLine="0"/>
        <w:rPr>
          <w:rFonts w:ascii="Times New Roman" w:hAnsi="Times New Roman"/>
          <w:color w:val="1F282C"/>
          <w:sz w:val="26"/>
          <w:szCs w:val="26"/>
        </w:rPr>
      </w:pPr>
      <w:r w:rsidRPr="002474B7">
        <w:rPr>
          <w:rFonts w:ascii="Times New Roman" w:hAnsi="Times New Roman"/>
          <w:color w:val="1F282C"/>
          <w:sz w:val="26"/>
          <w:szCs w:val="26"/>
        </w:rPr>
        <w:t>«</w:t>
      </w:r>
      <w:r w:rsidR="00A310AD" w:rsidRPr="002474B7">
        <w:rPr>
          <w:rFonts w:ascii="Times New Roman" w:hAnsi="Times New Roman"/>
          <w:color w:val="1F282C"/>
          <w:sz w:val="26"/>
          <w:szCs w:val="26"/>
        </w:rPr>
        <w:t>19</w:t>
      </w:r>
      <w:r w:rsidRPr="002474B7">
        <w:rPr>
          <w:rFonts w:ascii="Times New Roman" w:hAnsi="Times New Roman"/>
          <w:color w:val="1F282C"/>
          <w:sz w:val="26"/>
          <w:szCs w:val="26"/>
        </w:rPr>
        <w:t xml:space="preserve">» </w:t>
      </w:r>
      <w:r w:rsidR="00A310AD" w:rsidRPr="002474B7">
        <w:rPr>
          <w:rFonts w:ascii="Times New Roman" w:hAnsi="Times New Roman"/>
          <w:color w:val="1F282C"/>
          <w:sz w:val="26"/>
          <w:szCs w:val="26"/>
        </w:rPr>
        <w:t xml:space="preserve">ноября </w:t>
      </w:r>
      <w:r w:rsidRPr="002474B7">
        <w:rPr>
          <w:rFonts w:ascii="Times New Roman" w:hAnsi="Times New Roman"/>
          <w:color w:val="1F282C"/>
          <w:sz w:val="26"/>
          <w:szCs w:val="26"/>
        </w:rPr>
        <w:t xml:space="preserve"> 2021 г.</w:t>
      </w:r>
      <w:r w:rsidR="00721C9E" w:rsidRPr="002474B7">
        <w:rPr>
          <w:rFonts w:ascii="Times New Roman" w:hAnsi="Times New Roman"/>
          <w:color w:val="1F282C"/>
          <w:sz w:val="26"/>
          <w:szCs w:val="26"/>
        </w:rPr>
        <w:t xml:space="preserve">                       с.Большая Сея                 </w:t>
      </w:r>
      <w:r w:rsidRPr="002474B7">
        <w:rPr>
          <w:rFonts w:ascii="Times New Roman" w:hAnsi="Times New Roman"/>
          <w:color w:val="1F282C"/>
          <w:sz w:val="26"/>
          <w:szCs w:val="26"/>
        </w:rPr>
        <w:t xml:space="preserve">                 </w:t>
      </w:r>
      <w:r w:rsidR="00721C9E" w:rsidRPr="002474B7">
        <w:rPr>
          <w:rFonts w:ascii="Times New Roman" w:hAnsi="Times New Roman"/>
          <w:color w:val="1F282C"/>
          <w:sz w:val="26"/>
          <w:szCs w:val="26"/>
        </w:rPr>
        <w:t>№</w:t>
      </w:r>
      <w:r w:rsidR="00A310AD" w:rsidRPr="002474B7">
        <w:rPr>
          <w:rFonts w:ascii="Times New Roman" w:hAnsi="Times New Roman"/>
          <w:color w:val="1F282C"/>
          <w:sz w:val="26"/>
          <w:szCs w:val="26"/>
        </w:rPr>
        <w:t xml:space="preserve"> 75</w:t>
      </w:r>
    </w:p>
    <w:p w:rsidR="002D5CEC" w:rsidRPr="002474B7" w:rsidRDefault="002D5CEC" w:rsidP="00721C9E">
      <w:pPr>
        <w:shd w:val="clear" w:color="auto" w:fill="FFFFFF"/>
        <w:spacing w:before="100" w:beforeAutospacing="1" w:after="96"/>
        <w:jc w:val="center"/>
        <w:rPr>
          <w:rFonts w:ascii="Times New Roman" w:hAnsi="Times New Roman"/>
          <w:color w:val="1F282C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</w:tblGrid>
      <w:tr w:rsidR="002D5CEC" w:rsidRPr="002474B7" w:rsidTr="002D5CEC">
        <w:trPr>
          <w:trHeight w:val="1903"/>
        </w:trPr>
        <w:tc>
          <w:tcPr>
            <w:tcW w:w="5499" w:type="dxa"/>
          </w:tcPr>
          <w:p w:rsidR="002D5CEC" w:rsidRPr="002474B7" w:rsidRDefault="002D5CEC" w:rsidP="002D5CE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</w:t>
            </w:r>
          </w:p>
          <w:p w:rsidR="002D5CEC" w:rsidRPr="002474B7" w:rsidRDefault="002D5CEC" w:rsidP="002D5CE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 xml:space="preserve">Постановление № 90 от 12.11.2019 г. </w:t>
            </w:r>
          </w:p>
          <w:p w:rsidR="002D5CEC" w:rsidRPr="002474B7" w:rsidRDefault="002D5CEC" w:rsidP="002D5CE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 xml:space="preserve">Об утверждении муниципальной </w:t>
            </w:r>
          </w:p>
          <w:p w:rsidR="002D5CEC" w:rsidRPr="002474B7" w:rsidRDefault="002D5CEC" w:rsidP="002D5CE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программы «Энергосбережение и повышение энергоэффективности на территории Большесейского сельсовета»                    </w:t>
            </w:r>
          </w:p>
          <w:p w:rsidR="002D5CEC" w:rsidRPr="002474B7" w:rsidRDefault="002D5CEC" w:rsidP="002D5CE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A7C60" w:rsidRPr="002474B7" w:rsidRDefault="00CA7C60" w:rsidP="00B44C2C">
      <w:pPr>
        <w:shd w:val="clear" w:color="auto" w:fill="FFFFFF"/>
        <w:spacing w:before="100" w:beforeAutospacing="1" w:after="96"/>
        <w:rPr>
          <w:rFonts w:ascii="Times New Roman" w:hAnsi="Times New Roman"/>
          <w:color w:val="1F282C"/>
          <w:sz w:val="26"/>
          <w:szCs w:val="26"/>
        </w:rPr>
      </w:pPr>
      <w:r w:rsidRPr="002474B7">
        <w:rPr>
          <w:rFonts w:ascii="Times New Roman" w:hAnsi="Times New Roman"/>
          <w:color w:val="1F282C"/>
          <w:sz w:val="26"/>
          <w:szCs w:val="26"/>
        </w:rPr>
        <w:t xml:space="preserve"> </w:t>
      </w:r>
      <w:r w:rsidR="00BE3877" w:rsidRPr="002474B7">
        <w:rPr>
          <w:rFonts w:ascii="Times New Roman" w:hAnsi="Times New Roman"/>
          <w:color w:val="1F282C"/>
          <w:sz w:val="26"/>
          <w:szCs w:val="26"/>
        </w:rPr>
        <w:t>В связи с корректировкой объёма финансирования с учетом</w:t>
      </w:r>
      <w:r w:rsidR="00B44C2C" w:rsidRPr="002474B7">
        <w:rPr>
          <w:rFonts w:ascii="Times New Roman" w:hAnsi="Times New Roman"/>
          <w:color w:val="1F282C"/>
          <w:sz w:val="26"/>
          <w:szCs w:val="26"/>
        </w:rPr>
        <w:t xml:space="preserve"> утвержденных расходов бюджета Большесейский сельсовет, руководствуясь ст. 44, 47 Устава муниципального образования Большесейский сельсовет, администрация Большесейского сельсовета.</w:t>
      </w:r>
      <w:r w:rsidR="00BE3877" w:rsidRPr="002474B7">
        <w:rPr>
          <w:rFonts w:ascii="Times New Roman" w:hAnsi="Times New Roman"/>
          <w:color w:val="1F282C"/>
          <w:sz w:val="26"/>
          <w:szCs w:val="26"/>
        </w:rPr>
        <w:t xml:space="preserve"> </w:t>
      </w:r>
    </w:p>
    <w:p w:rsidR="00721C9E" w:rsidRPr="002474B7" w:rsidRDefault="00721C9E" w:rsidP="00721C9E">
      <w:pPr>
        <w:shd w:val="clear" w:color="auto" w:fill="FFFFFF"/>
        <w:rPr>
          <w:rFonts w:ascii="Times New Roman" w:hAnsi="Times New Roman"/>
          <w:color w:val="1F282C"/>
          <w:sz w:val="26"/>
          <w:szCs w:val="26"/>
        </w:rPr>
      </w:pPr>
      <w:r w:rsidRPr="002474B7">
        <w:rPr>
          <w:rFonts w:ascii="Times New Roman" w:hAnsi="Times New Roman"/>
          <w:color w:val="1F282C"/>
          <w:sz w:val="26"/>
          <w:szCs w:val="26"/>
        </w:rPr>
        <w:t>ПОСТАНОВЛЯЕТ:</w:t>
      </w:r>
    </w:p>
    <w:p w:rsidR="00721C9E" w:rsidRPr="002474B7" w:rsidRDefault="00721C9E" w:rsidP="00721C9E">
      <w:pPr>
        <w:shd w:val="clear" w:color="auto" w:fill="FFFFFF"/>
        <w:rPr>
          <w:rFonts w:ascii="Times New Roman" w:hAnsi="Times New Roman"/>
          <w:color w:val="1F282C"/>
          <w:sz w:val="26"/>
          <w:szCs w:val="26"/>
        </w:rPr>
      </w:pPr>
    </w:p>
    <w:p w:rsidR="00721C9E" w:rsidRPr="002474B7" w:rsidRDefault="002D5CEC" w:rsidP="00070DBE">
      <w:pPr>
        <w:pStyle w:val="af1"/>
        <w:numPr>
          <w:ilvl w:val="0"/>
          <w:numId w:val="10"/>
        </w:numPr>
        <w:rPr>
          <w:rFonts w:ascii="Times New Roman" w:hAnsi="Times New Roman"/>
          <w:sz w:val="26"/>
          <w:szCs w:val="26"/>
        </w:rPr>
      </w:pPr>
      <w:r w:rsidRPr="002474B7">
        <w:rPr>
          <w:rFonts w:ascii="Times New Roman" w:hAnsi="Times New Roman"/>
          <w:sz w:val="26"/>
          <w:szCs w:val="26"/>
          <w:lang w:eastAsia="ar-SA"/>
        </w:rPr>
        <w:t xml:space="preserve">Внести </w:t>
      </w:r>
      <w:r w:rsidR="00B44C2C" w:rsidRPr="002474B7">
        <w:rPr>
          <w:rFonts w:ascii="Times New Roman" w:hAnsi="Times New Roman"/>
          <w:sz w:val="26"/>
          <w:szCs w:val="26"/>
          <w:lang w:eastAsia="ar-SA"/>
        </w:rPr>
        <w:t xml:space="preserve">следующие </w:t>
      </w:r>
      <w:r w:rsidRPr="002474B7">
        <w:rPr>
          <w:rFonts w:ascii="Times New Roman" w:hAnsi="Times New Roman"/>
          <w:sz w:val="26"/>
          <w:szCs w:val="26"/>
          <w:lang w:eastAsia="ar-SA"/>
        </w:rPr>
        <w:t>изменения в</w:t>
      </w:r>
      <w:r w:rsidR="00B44C2C" w:rsidRPr="002474B7">
        <w:rPr>
          <w:rFonts w:ascii="Times New Roman" w:hAnsi="Times New Roman"/>
          <w:sz w:val="26"/>
          <w:szCs w:val="26"/>
          <w:lang w:eastAsia="ar-SA"/>
        </w:rPr>
        <w:t xml:space="preserve"> Постановление </w:t>
      </w:r>
      <w:r w:rsidR="00031E9F" w:rsidRPr="002474B7">
        <w:rPr>
          <w:rFonts w:ascii="Times New Roman" w:hAnsi="Times New Roman"/>
          <w:sz w:val="26"/>
          <w:szCs w:val="26"/>
          <w:lang w:eastAsia="ar-SA"/>
        </w:rPr>
        <w:t>№ 90 от 12.11.2019 г.</w:t>
      </w:r>
      <w:r w:rsidRPr="002474B7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031E9F" w:rsidRPr="002474B7">
        <w:rPr>
          <w:rFonts w:ascii="Times New Roman" w:hAnsi="Times New Roman"/>
          <w:sz w:val="26"/>
          <w:szCs w:val="26"/>
        </w:rPr>
        <w:t>Об утверждении муниципальной программы «Энергосбережение и повышение энергоэффективности на территории Большесейского сельсовета».</w:t>
      </w:r>
    </w:p>
    <w:p w:rsidR="00031E9F" w:rsidRPr="002474B7" w:rsidRDefault="00031E9F" w:rsidP="00031E9F">
      <w:pPr>
        <w:pStyle w:val="af1"/>
        <w:numPr>
          <w:ilvl w:val="0"/>
          <w:numId w:val="9"/>
        </w:numPr>
        <w:tabs>
          <w:tab w:val="left" w:pos="0"/>
        </w:tabs>
        <w:rPr>
          <w:rFonts w:ascii="Times New Roman" w:hAnsi="Times New Roman"/>
          <w:sz w:val="26"/>
          <w:szCs w:val="26"/>
          <w:lang w:eastAsia="ar-SA"/>
        </w:rPr>
      </w:pPr>
      <w:r w:rsidRPr="002474B7">
        <w:rPr>
          <w:rFonts w:ascii="Times New Roman" w:hAnsi="Times New Roman"/>
          <w:sz w:val="26"/>
          <w:szCs w:val="26"/>
        </w:rPr>
        <w:t>Позицию паспорта Программы, касающуюся объёмов и источников финансирования, изложить в следующей редакции: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4572"/>
        <w:gridCol w:w="4573"/>
      </w:tblGrid>
      <w:tr w:rsidR="00031E9F" w:rsidRPr="002474B7" w:rsidTr="00031E9F">
        <w:tc>
          <w:tcPr>
            <w:tcW w:w="4785" w:type="dxa"/>
          </w:tcPr>
          <w:p w:rsidR="00031E9F" w:rsidRPr="002474B7" w:rsidRDefault="00031E9F" w:rsidP="00031E9F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031E9F" w:rsidRPr="002474B7" w:rsidRDefault="00031E9F" w:rsidP="00031E9F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031E9F" w:rsidRPr="002474B7" w:rsidRDefault="00031E9F" w:rsidP="00031E9F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031E9F" w:rsidRPr="002474B7" w:rsidRDefault="00031E9F" w:rsidP="00031E9F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031E9F" w:rsidRPr="002474B7" w:rsidRDefault="00031E9F" w:rsidP="00031E9F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Программы</w:t>
            </w:r>
          </w:p>
          <w:p w:rsidR="00031E9F" w:rsidRPr="002474B7" w:rsidRDefault="00031E9F" w:rsidP="00031E9F">
            <w:pPr>
              <w:pStyle w:val="af1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786" w:type="dxa"/>
          </w:tcPr>
          <w:p w:rsidR="00031E9F" w:rsidRPr="002474B7" w:rsidRDefault="00031E9F" w:rsidP="00031E9F">
            <w:pPr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Ресурсное обеспечение Программы составляют средства из местного бюджета, прогнозируемых как возможные источники средств без указания конкурентных сум</w:t>
            </w:r>
            <w:r w:rsidR="002474B7" w:rsidRPr="002474B7">
              <w:rPr>
                <w:rFonts w:ascii="Times New Roman" w:hAnsi="Times New Roman"/>
                <w:sz w:val="26"/>
                <w:szCs w:val="26"/>
              </w:rPr>
              <w:t>м. Местный бюджет, всего : 603,5</w:t>
            </w:r>
            <w:r w:rsidRPr="002474B7">
              <w:rPr>
                <w:rFonts w:ascii="Times New Roman" w:hAnsi="Times New Roman"/>
                <w:sz w:val="26"/>
                <w:szCs w:val="26"/>
              </w:rPr>
              <w:t xml:space="preserve"> тыс. рублей. В том числе:</w:t>
            </w:r>
          </w:p>
          <w:p w:rsidR="00031E9F" w:rsidRPr="002474B7" w:rsidRDefault="00031E9F" w:rsidP="00031E9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2020 год – 403,5 тыс. руб.,</w:t>
            </w:r>
          </w:p>
          <w:p w:rsidR="00031E9F" w:rsidRPr="002474B7" w:rsidRDefault="00031E9F" w:rsidP="00031E9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2021 год – 5,0 тыс. руб.,</w:t>
            </w:r>
          </w:p>
          <w:p w:rsidR="00031E9F" w:rsidRPr="002474B7" w:rsidRDefault="00031E9F" w:rsidP="00031E9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2022 год – 20,0 тыс. руб.</w:t>
            </w:r>
          </w:p>
          <w:p w:rsidR="00031E9F" w:rsidRPr="002474B7" w:rsidRDefault="00031E9F" w:rsidP="00031E9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2023 год – 45,0 тыс. руб.</w:t>
            </w:r>
          </w:p>
          <w:p w:rsidR="00031E9F" w:rsidRPr="002474B7" w:rsidRDefault="00031E9F" w:rsidP="00031E9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2024 год – 65,0 тыс. руб.</w:t>
            </w:r>
          </w:p>
          <w:p w:rsidR="002474B7" w:rsidRPr="002474B7" w:rsidRDefault="002474B7" w:rsidP="00031E9F">
            <w:pPr>
              <w:ind w:firstLine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2025 год -65,0 тыс.руб.</w:t>
            </w:r>
          </w:p>
        </w:tc>
      </w:tr>
    </w:tbl>
    <w:p w:rsidR="00031E9F" w:rsidRPr="002474B7" w:rsidRDefault="00031E9F" w:rsidP="00031E9F">
      <w:pPr>
        <w:pStyle w:val="af1"/>
        <w:tabs>
          <w:tab w:val="left" w:pos="0"/>
        </w:tabs>
        <w:ind w:left="426" w:firstLine="0"/>
        <w:rPr>
          <w:rFonts w:ascii="Times New Roman" w:hAnsi="Times New Roman"/>
          <w:sz w:val="26"/>
          <w:szCs w:val="26"/>
          <w:lang w:eastAsia="ar-SA"/>
        </w:rPr>
      </w:pPr>
    </w:p>
    <w:p w:rsidR="002474B7" w:rsidRPr="002474B7" w:rsidRDefault="00031E9F" w:rsidP="002474B7">
      <w:pPr>
        <w:pStyle w:val="af1"/>
        <w:numPr>
          <w:ilvl w:val="0"/>
          <w:numId w:val="11"/>
        </w:numPr>
        <w:tabs>
          <w:tab w:val="left" w:pos="0"/>
        </w:tabs>
        <w:rPr>
          <w:rFonts w:ascii="Times New Roman" w:hAnsi="Times New Roman"/>
          <w:sz w:val="26"/>
          <w:szCs w:val="26"/>
          <w:lang w:eastAsia="ar-SA"/>
        </w:rPr>
      </w:pPr>
      <w:r w:rsidRPr="002474B7">
        <w:rPr>
          <w:rFonts w:ascii="Times New Roman" w:hAnsi="Times New Roman"/>
          <w:sz w:val="26"/>
          <w:szCs w:val="26"/>
          <w:lang w:eastAsia="ar-SA"/>
        </w:rPr>
        <w:t xml:space="preserve">Перечень мероприятий  </w:t>
      </w:r>
      <w:r w:rsidRPr="002474B7">
        <w:rPr>
          <w:rFonts w:ascii="Times New Roman" w:hAnsi="Times New Roman"/>
          <w:sz w:val="26"/>
          <w:szCs w:val="26"/>
        </w:rPr>
        <w:t>Энергосбережение и повышение энергоэффективности на территории Большесейского сельсовета»,</w:t>
      </w:r>
      <w:bookmarkStart w:id="0" w:name="_GoBack"/>
      <w:bookmarkEnd w:id="0"/>
      <w:r w:rsidR="002474B7" w:rsidRPr="002474B7">
        <w:rPr>
          <w:rFonts w:ascii="Times New Roman" w:hAnsi="Times New Roman"/>
          <w:sz w:val="26"/>
          <w:szCs w:val="26"/>
        </w:rPr>
        <w:t xml:space="preserve"> </w:t>
      </w:r>
      <w:r w:rsidR="002474B7" w:rsidRPr="002474B7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031E9F" w:rsidRPr="002474B7" w:rsidRDefault="00031E9F" w:rsidP="002474B7">
      <w:pPr>
        <w:ind w:left="426" w:firstLine="0"/>
        <w:rPr>
          <w:rFonts w:ascii="Times New Roman" w:hAnsi="Times New Roman"/>
          <w:sz w:val="26"/>
          <w:szCs w:val="26"/>
        </w:rPr>
      </w:pPr>
    </w:p>
    <w:p w:rsidR="00DA78BF" w:rsidRPr="002474B7" w:rsidRDefault="00DA78BF" w:rsidP="00DA78BF">
      <w:pPr>
        <w:pStyle w:val="af1"/>
        <w:ind w:left="786" w:firstLine="0"/>
        <w:rPr>
          <w:rFonts w:ascii="Times New Roman" w:hAnsi="Times New Roman"/>
          <w:sz w:val="26"/>
          <w:szCs w:val="26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97"/>
        <w:gridCol w:w="3380"/>
        <w:gridCol w:w="1035"/>
        <w:gridCol w:w="1035"/>
        <w:gridCol w:w="1036"/>
        <w:gridCol w:w="1036"/>
        <w:gridCol w:w="820"/>
        <w:gridCol w:w="850"/>
      </w:tblGrid>
      <w:tr w:rsidR="00031E9F" w:rsidRPr="002474B7" w:rsidTr="00455A00">
        <w:tc>
          <w:tcPr>
            <w:tcW w:w="697" w:type="dxa"/>
            <w:vMerge w:val="restart"/>
          </w:tcPr>
          <w:p w:rsidR="00031E9F" w:rsidRPr="002474B7" w:rsidRDefault="00031E9F" w:rsidP="00455A00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lastRenderedPageBreak/>
              <w:t>№ п./п.</w:t>
            </w:r>
          </w:p>
        </w:tc>
        <w:tc>
          <w:tcPr>
            <w:tcW w:w="3380" w:type="dxa"/>
            <w:vMerge w:val="restart"/>
          </w:tcPr>
          <w:p w:rsidR="00031E9F" w:rsidRPr="002474B7" w:rsidRDefault="00031E9F" w:rsidP="00455A00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812" w:type="dxa"/>
            <w:gridSpan w:val="6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Всего финансовых средств</w:t>
            </w:r>
          </w:p>
        </w:tc>
      </w:tr>
      <w:tr w:rsidR="00031E9F" w:rsidRPr="002474B7" w:rsidTr="00455A00">
        <w:tc>
          <w:tcPr>
            <w:tcW w:w="697" w:type="dxa"/>
            <w:vMerge/>
          </w:tcPr>
          <w:p w:rsidR="00031E9F" w:rsidRPr="002474B7" w:rsidRDefault="00031E9F" w:rsidP="00455A00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0" w:type="dxa"/>
            <w:vMerge/>
          </w:tcPr>
          <w:p w:rsidR="00031E9F" w:rsidRPr="002474B7" w:rsidRDefault="00031E9F" w:rsidP="00455A00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</w:tcPr>
          <w:p w:rsidR="00031E9F" w:rsidRPr="002474B7" w:rsidRDefault="00031E9F" w:rsidP="00455A00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035" w:type="dxa"/>
          </w:tcPr>
          <w:p w:rsidR="00031E9F" w:rsidRPr="002474B7" w:rsidRDefault="00031E9F" w:rsidP="00455A00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036" w:type="dxa"/>
          </w:tcPr>
          <w:p w:rsidR="00031E9F" w:rsidRPr="002474B7" w:rsidRDefault="00031E9F" w:rsidP="00455A00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036" w:type="dxa"/>
          </w:tcPr>
          <w:p w:rsidR="00031E9F" w:rsidRPr="002474B7" w:rsidRDefault="00031E9F" w:rsidP="00455A00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20" w:type="dxa"/>
          </w:tcPr>
          <w:p w:rsidR="00031E9F" w:rsidRPr="002474B7" w:rsidRDefault="00031E9F" w:rsidP="00455A00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850" w:type="dxa"/>
          </w:tcPr>
          <w:p w:rsidR="00031E9F" w:rsidRPr="002474B7" w:rsidRDefault="002474B7" w:rsidP="00455A00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031E9F" w:rsidRPr="002474B7" w:rsidTr="00455A00">
        <w:tc>
          <w:tcPr>
            <w:tcW w:w="697" w:type="dxa"/>
            <w:vMerge w:val="restart"/>
          </w:tcPr>
          <w:p w:rsidR="00031E9F" w:rsidRPr="002474B7" w:rsidRDefault="00031E9F" w:rsidP="00455A00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80" w:type="dxa"/>
          </w:tcPr>
          <w:p w:rsidR="00031E9F" w:rsidRPr="002474B7" w:rsidRDefault="00031E9F" w:rsidP="00455A00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1035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21,0</w:t>
            </w:r>
          </w:p>
        </w:tc>
        <w:tc>
          <w:tcPr>
            <w:tcW w:w="1035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6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1036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820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031E9F" w:rsidRPr="002474B7" w:rsidRDefault="002474B7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31E9F" w:rsidRPr="002474B7" w:rsidTr="00455A00">
        <w:tc>
          <w:tcPr>
            <w:tcW w:w="697" w:type="dxa"/>
            <w:vMerge/>
          </w:tcPr>
          <w:p w:rsidR="00031E9F" w:rsidRPr="002474B7" w:rsidRDefault="00031E9F" w:rsidP="00455A00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0" w:type="dxa"/>
          </w:tcPr>
          <w:p w:rsidR="00031E9F" w:rsidRPr="002474B7" w:rsidRDefault="00031E9F" w:rsidP="00455A00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Приобретения провода СИП</w:t>
            </w:r>
          </w:p>
        </w:tc>
        <w:tc>
          <w:tcPr>
            <w:tcW w:w="1035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99,25</w:t>
            </w:r>
          </w:p>
        </w:tc>
        <w:tc>
          <w:tcPr>
            <w:tcW w:w="1035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6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6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20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031E9F" w:rsidRPr="002474B7" w:rsidRDefault="002474B7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31E9F" w:rsidRPr="002474B7" w:rsidTr="00455A00">
        <w:tc>
          <w:tcPr>
            <w:tcW w:w="697" w:type="dxa"/>
            <w:vMerge/>
          </w:tcPr>
          <w:p w:rsidR="00031E9F" w:rsidRPr="002474B7" w:rsidRDefault="00031E9F" w:rsidP="00455A00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0" w:type="dxa"/>
          </w:tcPr>
          <w:p w:rsidR="00031E9F" w:rsidRPr="002474B7" w:rsidRDefault="00031E9F" w:rsidP="00455A00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Приобретения светодиодных фонарей</w:t>
            </w:r>
          </w:p>
        </w:tc>
        <w:tc>
          <w:tcPr>
            <w:tcW w:w="1035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99,25</w:t>
            </w:r>
          </w:p>
        </w:tc>
        <w:tc>
          <w:tcPr>
            <w:tcW w:w="1035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6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6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820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850" w:type="dxa"/>
          </w:tcPr>
          <w:p w:rsidR="00031E9F" w:rsidRPr="002474B7" w:rsidRDefault="002474B7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</w:tr>
      <w:tr w:rsidR="00031E9F" w:rsidRPr="002474B7" w:rsidTr="00455A00">
        <w:tc>
          <w:tcPr>
            <w:tcW w:w="697" w:type="dxa"/>
            <w:vMerge/>
          </w:tcPr>
          <w:p w:rsidR="00031E9F" w:rsidRPr="002474B7" w:rsidRDefault="00031E9F" w:rsidP="00455A00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0" w:type="dxa"/>
          </w:tcPr>
          <w:p w:rsidR="00031E9F" w:rsidRPr="002474B7" w:rsidRDefault="00031E9F" w:rsidP="00455A00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  <w:lang w:eastAsia="ar-SA"/>
              </w:rPr>
              <w:t>установка энергосберегающих светильников в зданиях</w:t>
            </w:r>
          </w:p>
        </w:tc>
        <w:tc>
          <w:tcPr>
            <w:tcW w:w="1035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179,0</w:t>
            </w:r>
          </w:p>
        </w:tc>
        <w:tc>
          <w:tcPr>
            <w:tcW w:w="1035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6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6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20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850" w:type="dxa"/>
          </w:tcPr>
          <w:p w:rsidR="00031E9F" w:rsidRPr="002474B7" w:rsidRDefault="002474B7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</w:tr>
      <w:tr w:rsidR="00031E9F" w:rsidRPr="002474B7" w:rsidTr="00455A00">
        <w:tc>
          <w:tcPr>
            <w:tcW w:w="697" w:type="dxa"/>
          </w:tcPr>
          <w:p w:rsidR="00031E9F" w:rsidRPr="002474B7" w:rsidRDefault="00031E9F" w:rsidP="00455A00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80" w:type="dxa"/>
          </w:tcPr>
          <w:p w:rsidR="00031E9F" w:rsidRPr="002474B7" w:rsidRDefault="00031E9F" w:rsidP="00455A00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ГСМ</w:t>
            </w:r>
          </w:p>
        </w:tc>
        <w:tc>
          <w:tcPr>
            <w:tcW w:w="1035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035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036" w:type="dxa"/>
          </w:tcPr>
          <w:p w:rsidR="00031E9F" w:rsidRPr="002474B7" w:rsidRDefault="00031E9F" w:rsidP="00455A00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036" w:type="dxa"/>
          </w:tcPr>
          <w:p w:rsidR="00031E9F" w:rsidRPr="002474B7" w:rsidRDefault="00031E9F" w:rsidP="00455A00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820" w:type="dxa"/>
          </w:tcPr>
          <w:p w:rsidR="00031E9F" w:rsidRPr="002474B7" w:rsidRDefault="00031E9F" w:rsidP="00455A00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850" w:type="dxa"/>
          </w:tcPr>
          <w:p w:rsidR="00031E9F" w:rsidRPr="002474B7" w:rsidRDefault="002474B7" w:rsidP="00455A00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</w:tr>
      <w:tr w:rsidR="00031E9F" w:rsidRPr="002474B7" w:rsidTr="00455A00">
        <w:tc>
          <w:tcPr>
            <w:tcW w:w="697" w:type="dxa"/>
          </w:tcPr>
          <w:p w:rsidR="00031E9F" w:rsidRPr="002474B7" w:rsidRDefault="00031E9F" w:rsidP="00455A00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80" w:type="dxa"/>
          </w:tcPr>
          <w:p w:rsidR="00031E9F" w:rsidRPr="002474B7" w:rsidRDefault="00031E9F" w:rsidP="00455A00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утепление полов и фасадов зданий</w:t>
            </w:r>
          </w:p>
        </w:tc>
        <w:tc>
          <w:tcPr>
            <w:tcW w:w="1035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6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6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20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1E9F" w:rsidRPr="002474B7" w:rsidTr="00455A00">
        <w:tc>
          <w:tcPr>
            <w:tcW w:w="697" w:type="dxa"/>
          </w:tcPr>
          <w:p w:rsidR="00031E9F" w:rsidRPr="002474B7" w:rsidRDefault="00031E9F" w:rsidP="00455A00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80" w:type="dxa"/>
          </w:tcPr>
          <w:p w:rsidR="00031E9F" w:rsidRPr="002474B7" w:rsidRDefault="00031E9F" w:rsidP="00455A00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eastAsia="Calibri" w:hAnsi="Times New Roman"/>
                <w:sz w:val="26"/>
                <w:szCs w:val="26"/>
              </w:rPr>
              <w:t xml:space="preserve">замена окон </w:t>
            </w:r>
          </w:p>
        </w:tc>
        <w:tc>
          <w:tcPr>
            <w:tcW w:w="1035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6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6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20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1E9F" w:rsidRPr="002474B7" w:rsidTr="00455A00">
        <w:tc>
          <w:tcPr>
            <w:tcW w:w="697" w:type="dxa"/>
          </w:tcPr>
          <w:p w:rsidR="00031E9F" w:rsidRPr="002474B7" w:rsidRDefault="00031E9F" w:rsidP="00455A00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380" w:type="dxa"/>
          </w:tcPr>
          <w:p w:rsidR="00031E9F" w:rsidRPr="002474B7" w:rsidRDefault="00031E9F" w:rsidP="00455A00">
            <w:pPr>
              <w:spacing w:line="240" w:lineRule="atLeast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2474B7">
              <w:rPr>
                <w:rFonts w:ascii="Times New Roman" w:eastAsia="Calibri" w:hAnsi="Times New Roman"/>
                <w:sz w:val="26"/>
                <w:szCs w:val="26"/>
              </w:rPr>
              <w:t>ремонт трубопроводов</w:t>
            </w:r>
          </w:p>
        </w:tc>
        <w:tc>
          <w:tcPr>
            <w:tcW w:w="1035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6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6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20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1E9F" w:rsidRPr="002474B7" w:rsidTr="00455A00">
        <w:tc>
          <w:tcPr>
            <w:tcW w:w="697" w:type="dxa"/>
          </w:tcPr>
          <w:p w:rsidR="00031E9F" w:rsidRPr="002474B7" w:rsidRDefault="00031E9F" w:rsidP="00455A00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0" w:type="dxa"/>
          </w:tcPr>
          <w:p w:rsidR="00031E9F" w:rsidRPr="002474B7" w:rsidRDefault="00031E9F" w:rsidP="00455A00">
            <w:pPr>
              <w:spacing w:line="240" w:lineRule="atLeast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2474B7">
              <w:rPr>
                <w:rFonts w:ascii="Times New Roman" w:eastAsia="Calibri" w:hAnsi="Times New Roman"/>
                <w:sz w:val="26"/>
                <w:szCs w:val="26"/>
              </w:rPr>
              <w:t>ВСЕГО:</w:t>
            </w:r>
          </w:p>
        </w:tc>
        <w:tc>
          <w:tcPr>
            <w:tcW w:w="1035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403,5</w:t>
            </w:r>
          </w:p>
        </w:tc>
        <w:tc>
          <w:tcPr>
            <w:tcW w:w="1035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036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036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45,0</w:t>
            </w:r>
          </w:p>
        </w:tc>
        <w:tc>
          <w:tcPr>
            <w:tcW w:w="820" w:type="dxa"/>
          </w:tcPr>
          <w:p w:rsidR="00031E9F" w:rsidRPr="002474B7" w:rsidRDefault="00031E9F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65,0</w:t>
            </w:r>
          </w:p>
        </w:tc>
        <w:tc>
          <w:tcPr>
            <w:tcW w:w="850" w:type="dxa"/>
          </w:tcPr>
          <w:p w:rsidR="00031E9F" w:rsidRPr="002474B7" w:rsidRDefault="002474B7" w:rsidP="00455A00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B7">
              <w:rPr>
                <w:rFonts w:ascii="Times New Roman" w:hAnsi="Times New Roman"/>
                <w:sz w:val="26"/>
                <w:szCs w:val="26"/>
              </w:rPr>
              <w:t>65,0</w:t>
            </w:r>
          </w:p>
        </w:tc>
      </w:tr>
    </w:tbl>
    <w:p w:rsidR="00031E9F" w:rsidRPr="002474B7" w:rsidRDefault="00031E9F" w:rsidP="00031E9F">
      <w:pPr>
        <w:pStyle w:val="af1"/>
        <w:tabs>
          <w:tab w:val="left" w:pos="0"/>
        </w:tabs>
        <w:ind w:left="786" w:firstLine="0"/>
        <w:rPr>
          <w:rFonts w:ascii="Times New Roman" w:hAnsi="Times New Roman"/>
          <w:sz w:val="26"/>
          <w:szCs w:val="26"/>
          <w:lang w:eastAsia="ar-SA"/>
        </w:rPr>
      </w:pPr>
    </w:p>
    <w:p w:rsidR="00DA54F8" w:rsidRPr="002474B7" w:rsidRDefault="00031E9F" w:rsidP="00070DBE">
      <w:pPr>
        <w:pStyle w:val="af5"/>
        <w:numPr>
          <w:ilvl w:val="0"/>
          <w:numId w:val="10"/>
        </w:numPr>
        <w:ind w:left="426"/>
        <w:rPr>
          <w:rFonts w:ascii="Times New Roman" w:hAnsi="Times New Roman"/>
          <w:sz w:val="26"/>
          <w:szCs w:val="26"/>
          <w:lang w:eastAsia="ar-SA"/>
        </w:rPr>
      </w:pPr>
      <w:r w:rsidRPr="002474B7">
        <w:rPr>
          <w:rFonts w:ascii="Times New Roman" w:hAnsi="Times New Roman"/>
          <w:sz w:val="26"/>
          <w:szCs w:val="26"/>
          <w:lang w:eastAsia="ar-SA"/>
        </w:rPr>
        <w:t>Постановление опубликовать (обнародовать) в установленном порядке, а также разместить на официальном сайте Администрации Большесейского сельсовета в сети интернет</w:t>
      </w:r>
      <w:r w:rsidRPr="002474B7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hyperlink r:id="rId7" w:tgtFrame="_blank" w:history="1">
        <w:r w:rsidRPr="002474B7">
          <w:rPr>
            <w:rStyle w:val="a4"/>
            <w:rFonts w:ascii="Times New Roman" w:hAnsi="Times New Roman"/>
            <w:color w:val="000000" w:themeColor="text1"/>
            <w:sz w:val="26"/>
            <w:szCs w:val="26"/>
            <w:u w:val="single"/>
            <w:shd w:val="clear" w:color="auto" w:fill="FFFFFF"/>
          </w:rPr>
          <w:t>http://bseya.ru</w:t>
        </w:r>
      </w:hyperlink>
    </w:p>
    <w:p w:rsidR="00721C9E" w:rsidRPr="002474B7" w:rsidRDefault="00721C9E" w:rsidP="00070DBE">
      <w:pPr>
        <w:pStyle w:val="af5"/>
        <w:numPr>
          <w:ilvl w:val="0"/>
          <w:numId w:val="10"/>
        </w:numPr>
        <w:tabs>
          <w:tab w:val="left" w:pos="284"/>
        </w:tabs>
        <w:ind w:left="426" w:hanging="426"/>
        <w:rPr>
          <w:rFonts w:ascii="Times New Roman" w:hAnsi="Times New Roman"/>
          <w:sz w:val="26"/>
          <w:szCs w:val="26"/>
          <w:lang w:eastAsia="ar-SA"/>
        </w:rPr>
      </w:pPr>
      <w:r w:rsidRPr="002474B7">
        <w:rPr>
          <w:rFonts w:ascii="Times New Roman" w:hAnsi="Times New Roman"/>
          <w:color w:val="1F282C"/>
          <w:sz w:val="26"/>
          <w:szCs w:val="26"/>
        </w:rPr>
        <w:t>Контроль за исполнением настоящего постановления оставляю за собой.</w:t>
      </w:r>
    </w:p>
    <w:p w:rsidR="00CA7C60" w:rsidRPr="002474B7" w:rsidRDefault="00CA7C60" w:rsidP="002474B7">
      <w:pPr>
        <w:shd w:val="clear" w:color="auto" w:fill="FFFFFF"/>
        <w:ind w:firstLine="0"/>
        <w:rPr>
          <w:rFonts w:ascii="Times New Roman" w:hAnsi="Times New Roman"/>
          <w:color w:val="1F282C"/>
          <w:sz w:val="26"/>
          <w:szCs w:val="26"/>
        </w:rPr>
      </w:pPr>
    </w:p>
    <w:p w:rsidR="00721C9E" w:rsidRPr="002474B7" w:rsidRDefault="00721C9E" w:rsidP="00721C9E">
      <w:pPr>
        <w:shd w:val="clear" w:color="auto" w:fill="FFFFFF"/>
        <w:rPr>
          <w:rFonts w:ascii="Times New Roman" w:hAnsi="Times New Roman"/>
          <w:color w:val="1F282C"/>
          <w:sz w:val="26"/>
          <w:szCs w:val="26"/>
        </w:rPr>
      </w:pPr>
    </w:p>
    <w:p w:rsidR="008B7EC3" w:rsidRPr="002474B7" w:rsidRDefault="00721C9E" w:rsidP="00721C9E">
      <w:pPr>
        <w:shd w:val="clear" w:color="auto" w:fill="FFFFFF"/>
        <w:rPr>
          <w:rFonts w:ascii="Times New Roman" w:hAnsi="Times New Roman"/>
          <w:color w:val="1F282C"/>
          <w:sz w:val="26"/>
          <w:szCs w:val="26"/>
        </w:rPr>
      </w:pPr>
      <w:r w:rsidRPr="002474B7">
        <w:rPr>
          <w:rFonts w:ascii="Times New Roman" w:hAnsi="Times New Roman"/>
          <w:color w:val="1F282C"/>
          <w:sz w:val="26"/>
          <w:szCs w:val="26"/>
        </w:rPr>
        <w:t xml:space="preserve">Глава Большесейского сельсовета                                 </w:t>
      </w:r>
      <w:r w:rsidR="002474B7">
        <w:rPr>
          <w:rFonts w:ascii="Times New Roman" w:hAnsi="Times New Roman"/>
          <w:color w:val="1F282C"/>
          <w:sz w:val="26"/>
          <w:szCs w:val="26"/>
        </w:rPr>
        <w:t xml:space="preserve">           </w:t>
      </w:r>
      <w:r w:rsidRPr="002474B7">
        <w:rPr>
          <w:rFonts w:ascii="Times New Roman" w:hAnsi="Times New Roman"/>
          <w:color w:val="1F282C"/>
          <w:sz w:val="26"/>
          <w:szCs w:val="26"/>
        </w:rPr>
        <w:t xml:space="preserve">   Т.В.Сазанакова</w:t>
      </w:r>
    </w:p>
    <w:p w:rsidR="008B7EC3" w:rsidRPr="002474B7" w:rsidRDefault="008B7EC3" w:rsidP="008B7EC3">
      <w:pPr>
        <w:ind w:firstLine="0"/>
        <w:rPr>
          <w:rFonts w:ascii="Times New Roman" w:hAnsi="Times New Roman"/>
          <w:sz w:val="26"/>
          <w:szCs w:val="26"/>
        </w:rPr>
      </w:pPr>
    </w:p>
    <w:p w:rsidR="00CA7C60" w:rsidRPr="002474B7" w:rsidRDefault="00CA7C60" w:rsidP="008B7EC3">
      <w:pPr>
        <w:ind w:firstLine="0"/>
        <w:rPr>
          <w:rFonts w:ascii="Times New Roman" w:hAnsi="Times New Roman"/>
          <w:sz w:val="26"/>
          <w:szCs w:val="26"/>
        </w:rPr>
      </w:pPr>
    </w:p>
    <w:p w:rsidR="00CA7C60" w:rsidRPr="002474B7" w:rsidRDefault="00CA7C60" w:rsidP="008B7EC3">
      <w:pPr>
        <w:ind w:firstLine="0"/>
        <w:rPr>
          <w:rFonts w:ascii="Times New Roman" w:hAnsi="Times New Roman"/>
          <w:sz w:val="26"/>
          <w:szCs w:val="26"/>
        </w:rPr>
      </w:pPr>
    </w:p>
    <w:p w:rsidR="00CA7C60" w:rsidRPr="002474B7" w:rsidRDefault="00CA7C60" w:rsidP="008B7EC3">
      <w:pPr>
        <w:ind w:firstLine="0"/>
        <w:rPr>
          <w:rFonts w:ascii="Times New Roman" w:hAnsi="Times New Roman"/>
          <w:sz w:val="26"/>
          <w:szCs w:val="26"/>
        </w:rPr>
      </w:pPr>
    </w:p>
    <w:p w:rsidR="00CA7C60" w:rsidRPr="002474B7" w:rsidRDefault="00CA7C60" w:rsidP="008B7EC3">
      <w:pPr>
        <w:ind w:firstLine="0"/>
        <w:rPr>
          <w:rFonts w:ascii="Times New Roman" w:hAnsi="Times New Roman"/>
          <w:sz w:val="26"/>
          <w:szCs w:val="26"/>
        </w:rPr>
      </w:pPr>
    </w:p>
    <w:p w:rsidR="00CA7C60" w:rsidRPr="002474B7" w:rsidRDefault="00CA7C60" w:rsidP="008B7EC3">
      <w:pPr>
        <w:ind w:firstLine="0"/>
        <w:rPr>
          <w:rFonts w:ascii="Times New Roman" w:hAnsi="Times New Roman"/>
          <w:sz w:val="26"/>
          <w:szCs w:val="26"/>
        </w:rPr>
      </w:pPr>
    </w:p>
    <w:p w:rsidR="00CA7C60" w:rsidRPr="002474B7" w:rsidRDefault="00CA7C60" w:rsidP="008B7EC3">
      <w:pPr>
        <w:ind w:firstLine="0"/>
        <w:rPr>
          <w:rFonts w:ascii="Times New Roman" w:hAnsi="Times New Roman"/>
          <w:sz w:val="26"/>
          <w:szCs w:val="26"/>
        </w:rPr>
      </w:pPr>
    </w:p>
    <w:p w:rsidR="00CA7C60" w:rsidRPr="002474B7" w:rsidRDefault="00CA7C60" w:rsidP="008B7EC3">
      <w:pPr>
        <w:ind w:firstLine="0"/>
        <w:rPr>
          <w:rFonts w:ascii="Times New Roman" w:hAnsi="Times New Roman"/>
          <w:sz w:val="26"/>
          <w:szCs w:val="26"/>
        </w:rPr>
      </w:pPr>
    </w:p>
    <w:p w:rsidR="00CA7C60" w:rsidRPr="002474B7" w:rsidRDefault="00CA7C60" w:rsidP="008B7EC3">
      <w:pPr>
        <w:ind w:firstLine="0"/>
        <w:rPr>
          <w:rFonts w:ascii="Times New Roman" w:hAnsi="Times New Roman"/>
          <w:sz w:val="26"/>
          <w:szCs w:val="26"/>
        </w:rPr>
      </w:pPr>
    </w:p>
    <w:p w:rsidR="00DA54F8" w:rsidRPr="002474B7" w:rsidRDefault="00DA54F8" w:rsidP="008B7EC3">
      <w:pPr>
        <w:ind w:firstLine="0"/>
        <w:rPr>
          <w:rFonts w:ascii="Times New Roman" w:hAnsi="Times New Roman"/>
          <w:sz w:val="26"/>
          <w:szCs w:val="26"/>
        </w:rPr>
      </w:pPr>
    </w:p>
    <w:p w:rsidR="00DA54F8" w:rsidRPr="002474B7" w:rsidRDefault="00DA54F8" w:rsidP="008B7EC3">
      <w:pPr>
        <w:ind w:firstLine="0"/>
        <w:rPr>
          <w:rFonts w:ascii="Times New Roman" w:hAnsi="Times New Roman"/>
          <w:sz w:val="26"/>
          <w:szCs w:val="26"/>
        </w:rPr>
      </w:pPr>
    </w:p>
    <w:p w:rsidR="00DA54F8" w:rsidRPr="002474B7" w:rsidRDefault="00DA54F8" w:rsidP="008B7EC3">
      <w:pPr>
        <w:ind w:firstLine="0"/>
        <w:rPr>
          <w:rFonts w:ascii="Times New Roman" w:hAnsi="Times New Roman"/>
          <w:sz w:val="26"/>
          <w:szCs w:val="26"/>
        </w:rPr>
      </w:pPr>
    </w:p>
    <w:p w:rsidR="00DA54F8" w:rsidRPr="002474B7" w:rsidRDefault="00DA54F8" w:rsidP="008B7EC3">
      <w:pPr>
        <w:ind w:firstLine="0"/>
        <w:rPr>
          <w:rFonts w:ascii="Times New Roman" w:hAnsi="Times New Roman"/>
          <w:sz w:val="26"/>
          <w:szCs w:val="26"/>
        </w:rPr>
      </w:pPr>
    </w:p>
    <w:p w:rsidR="00DA54F8" w:rsidRDefault="00DA54F8" w:rsidP="008B7EC3">
      <w:pPr>
        <w:ind w:firstLine="0"/>
        <w:rPr>
          <w:rFonts w:ascii="Times New Roman" w:hAnsi="Times New Roman"/>
          <w:sz w:val="28"/>
          <w:szCs w:val="28"/>
        </w:rPr>
      </w:pPr>
    </w:p>
    <w:p w:rsidR="00DA54F8" w:rsidRDefault="00DA54F8" w:rsidP="008B7EC3">
      <w:pPr>
        <w:ind w:firstLine="0"/>
        <w:rPr>
          <w:rFonts w:ascii="Times New Roman" w:hAnsi="Times New Roman"/>
          <w:sz w:val="28"/>
          <w:szCs w:val="28"/>
        </w:rPr>
      </w:pPr>
    </w:p>
    <w:p w:rsidR="00CA7C60" w:rsidRDefault="00CA7C60" w:rsidP="008B7EC3">
      <w:pPr>
        <w:ind w:firstLine="0"/>
        <w:rPr>
          <w:rFonts w:ascii="Times New Roman" w:hAnsi="Times New Roman"/>
          <w:sz w:val="28"/>
          <w:szCs w:val="28"/>
        </w:rPr>
      </w:pPr>
    </w:p>
    <w:p w:rsidR="008B7EC3" w:rsidRPr="00EF0320" w:rsidRDefault="008B7EC3" w:rsidP="008B7EC3">
      <w:pPr>
        <w:ind w:firstLine="0"/>
        <w:rPr>
          <w:rFonts w:ascii="Times New Roman" w:hAnsi="Times New Roman"/>
          <w:sz w:val="28"/>
          <w:szCs w:val="28"/>
        </w:rPr>
      </w:pPr>
    </w:p>
    <w:sectPr w:rsidR="008B7EC3" w:rsidRPr="00EF0320" w:rsidSect="003F18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E34" w:rsidRDefault="00FF7E34" w:rsidP="001E6F12">
      <w:r>
        <w:separator/>
      </w:r>
    </w:p>
  </w:endnote>
  <w:endnote w:type="continuationSeparator" w:id="0">
    <w:p w:rsidR="00FF7E34" w:rsidRDefault="00FF7E34" w:rsidP="001E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E34" w:rsidRDefault="00FF7E34" w:rsidP="001E6F12">
      <w:r>
        <w:separator/>
      </w:r>
    </w:p>
  </w:footnote>
  <w:footnote w:type="continuationSeparator" w:id="0">
    <w:p w:rsidR="00FF7E34" w:rsidRDefault="00FF7E34" w:rsidP="001E6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781CAD"/>
    <w:multiLevelType w:val="hybridMultilevel"/>
    <w:tmpl w:val="E58E37DC"/>
    <w:lvl w:ilvl="0" w:tplc="DB2E37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E43E90"/>
    <w:multiLevelType w:val="hybridMultilevel"/>
    <w:tmpl w:val="3FD65230"/>
    <w:lvl w:ilvl="0" w:tplc="D48A5FB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B55348"/>
    <w:multiLevelType w:val="hybridMultilevel"/>
    <w:tmpl w:val="E58E37DC"/>
    <w:lvl w:ilvl="0" w:tplc="DB2E37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862089"/>
    <w:multiLevelType w:val="hybridMultilevel"/>
    <w:tmpl w:val="2B28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256CB"/>
    <w:multiLevelType w:val="multilevel"/>
    <w:tmpl w:val="F75290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577E434D"/>
    <w:multiLevelType w:val="hybridMultilevel"/>
    <w:tmpl w:val="07F0F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EC6B26"/>
    <w:multiLevelType w:val="hybridMultilevel"/>
    <w:tmpl w:val="7128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B52E1"/>
    <w:multiLevelType w:val="hybridMultilevel"/>
    <w:tmpl w:val="F7F64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464004"/>
    <w:multiLevelType w:val="hybridMultilevel"/>
    <w:tmpl w:val="5B4CF5C6"/>
    <w:lvl w:ilvl="0" w:tplc="066CC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D033C"/>
    <w:multiLevelType w:val="multilevel"/>
    <w:tmpl w:val="742C3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00"/>
        </w:tabs>
        <w:ind w:left="450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3F1"/>
    <w:rsid w:val="00014F42"/>
    <w:rsid w:val="000163FB"/>
    <w:rsid w:val="00022B6C"/>
    <w:rsid w:val="00026084"/>
    <w:rsid w:val="00031E9F"/>
    <w:rsid w:val="000477DB"/>
    <w:rsid w:val="000571C9"/>
    <w:rsid w:val="000631F1"/>
    <w:rsid w:val="00070DBE"/>
    <w:rsid w:val="00095014"/>
    <w:rsid w:val="000A6ACE"/>
    <w:rsid w:val="000B450A"/>
    <w:rsid w:val="000B5553"/>
    <w:rsid w:val="000B79BB"/>
    <w:rsid w:val="000B7B40"/>
    <w:rsid w:val="000C1730"/>
    <w:rsid w:val="000E3E34"/>
    <w:rsid w:val="000F1150"/>
    <w:rsid w:val="000F1303"/>
    <w:rsid w:val="000F2BDA"/>
    <w:rsid w:val="000F781B"/>
    <w:rsid w:val="00103B61"/>
    <w:rsid w:val="00105E05"/>
    <w:rsid w:val="00116AA7"/>
    <w:rsid w:val="00120B20"/>
    <w:rsid w:val="00123FB3"/>
    <w:rsid w:val="0012532F"/>
    <w:rsid w:val="001327A5"/>
    <w:rsid w:val="00132A63"/>
    <w:rsid w:val="00144392"/>
    <w:rsid w:val="0014785D"/>
    <w:rsid w:val="001522B4"/>
    <w:rsid w:val="001572A2"/>
    <w:rsid w:val="00157BED"/>
    <w:rsid w:val="00161DA6"/>
    <w:rsid w:val="00165940"/>
    <w:rsid w:val="0017046F"/>
    <w:rsid w:val="00170800"/>
    <w:rsid w:val="001715C3"/>
    <w:rsid w:val="00182C58"/>
    <w:rsid w:val="001C1351"/>
    <w:rsid w:val="001D020E"/>
    <w:rsid w:val="001D7DAD"/>
    <w:rsid w:val="001D7EAE"/>
    <w:rsid w:val="001E3011"/>
    <w:rsid w:val="001E6F12"/>
    <w:rsid w:val="001F0423"/>
    <w:rsid w:val="001F40AA"/>
    <w:rsid w:val="001F42D8"/>
    <w:rsid w:val="00211252"/>
    <w:rsid w:val="00236B0C"/>
    <w:rsid w:val="00240C86"/>
    <w:rsid w:val="002461F3"/>
    <w:rsid w:val="002474B7"/>
    <w:rsid w:val="00255EED"/>
    <w:rsid w:val="002641F6"/>
    <w:rsid w:val="00290B4D"/>
    <w:rsid w:val="002B0E33"/>
    <w:rsid w:val="002D5CEC"/>
    <w:rsid w:val="003117D7"/>
    <w:rsid w:val="00321CBC"/>
    <w:rsid w:val="0032270B"/>
    <w:rsid w:val="00327137"/>
    <w:rsid w:val="00340026"/>
    <w:rsid w:val="00341AD9"/>
    <w:rsid w:val="00350534"/>
    <w:rsid w:val="0035748E"/>
    <w:rsid w:val="003657BB"/>
    <w:rsid w:val="00367586"/>
    <w:rsid w:val="003950D2"/>
    <w:rsid w:val="003B0D2E"/>
    <w:rsid w:val="003B3563"/>
    <w:rsid w:val="003B6E3C"/>
    <w:rsid w:val="003C75F2"/>
    <w:rsid w:val="003D0965"/>
    <w:rsid w:val="003D2C7D"/>
    <w:rsid w:val="003E185C"/>
    <w:rsid w:val="003E3151"/>
    <w:rsid w:val="003F05D1"/>
    <w:rsid w:val="003F1883"/>
    <w:rsid w:val="003F5F56"/>
    <w:rsid w:val="004074C4"/>
    <w:rsid w:val="00416AB2"/>
    <w:rsid w:val="00425A32"/>
    <w:rsid w:val="00426D27"/>
    <w:rsid w:val="00430A3F"/>
    <w:rsid w:val="00430B5F"/>
    <w:rsid w:val="00445243"/>
    <w:rsid w:val="00461E54"/>
    <w:rsid w:val="0046551C"/>
    <w:rsid w:val="00472776"/>
    <w:rsid w:val="00473564"/>
    <w:rsid w:val="004748B6"/>
    <w:rsid w:val="00483191"/>
    <w:rsid w:val="004A61C2"/>
    <w:rsid w:val="004B3058"/>
    <w:rsid w:val="004B7690"/>
    <w:rsid w:val="004C456D"/>
    <w:rsid w:val="004F30A2"/>
    <w:rsid w:val="00501B0B"/>
    <w:rsid w:val="00502C02"/>
    <w:rsid w:val="0050718D"/>
    <w:rsid w:val="00516608"/>
    <w:rsid w:val="005217E3"/>
    <w:rsid w:val="00524166"/>
    <w:rsid w:val="0052621E"/>
    <w:rsid w:val="005366F9"/>
    <w:rsid w:val="005378F8"/>
    <w:rsid w:val="00544D90"/>
    <w:rsid w:val="005457BA"/>
    <w:rsid w:val="00554D5A"/>
    <w:rsid w:val="00555D53"/>
    <w:rsid w:val="005626F1"/>
    <w:rsid w:val="0058148E"/>
    <w:rsid w:val="0058176F"/>
    <w:rsid w:val="005877CD"/>
    <w:rsid w:val="00594F9F"/>
    <w:rsid w:val="005A5A51"/>
    <w:rsid w:val="005F3216"/>
    <w:rsid w:val="005F5259"/>
    <w:rsid w:val="00623508"/>
    <w:rsid w:val="00624D36"/>
    <w:rsid w:val="00640358"/>
    <w:rsid w:val="00642665"/>
    <w:rsid w:val="006437D4"/>
    <w:rsid w:val="006521B2"/>
    <w:rsid w:val="00656479"/>
    <w:rsid w:val="006601ED"/>
    <w:rsid w:val="006639C2"/>
    <w:rsid w:val="00663D64"/>
    <w:rsid w:val="006656C8"/>
    <w:rsid w:val="00670B99"/>
    <w:rsid w:val="00685B4B"/>
    <w:rsid w:val="006A6536"/>
    <w:rsid w:val="006A7A33"/>
    <w:rsid w:val="006B5613"/>
    <w:rsid w:val="006B6AF3"/>
    <w:rsid w:val="006C016E"/>
    <w:rsid w:val="006C1D73"/>
    <w:rsid w:val="006D7B91"/>
    <w:rsid w:val="006E5177"/>
    <w:rsid w:val="006E5752"/>
    <w:rsid w:val="00704D92"/>
    <w:rsid w:val="00712098"/>
    <w:rsid w:val="007158DE"/>
    <w:rsid w:val="00715E35"/>
    <w:rsid w:val="00721C9E"/>
    <w:rsid w:val="0073486C"/>
    <w:rsid w:val="00740E46"/>
    <w:rsid w:val="007425EC"/>
    <w:rsid w:val="00751C97"/>
    <w:rsid w:val="007553AC"/>
    <w:rsid w:val="00756D26"/>
    <w:rsid w:val="00757145"/>
    <w:rsid w:val="007752B4"/>
    <w:rsid w:val="007928FE"/>
    <w:rsid w:val="007A2646"/>
    <w:rsid w:val="007A3518"/>
    <w:rsid w:val="007A5446"/>
    <w:rsid w:val="007B7564"/>
    <w:rsid w:val="007B7CD1"/>
    <w:rsid w:val="007C0DCF"/>
    <w:rsid w:val="007C498D"/>
    <w:rsid w:val="007F2204"/>
    <w:rsid w:val="007F59B1"/>
    <w:rsid w:val="007F6D9F"/>
    <w:rsid w:val="008034A8"/>
    <w:rsid w:val="0080698F"/>
    <w:rsid w:val="008078DC"/>
    <w:rsid w:val="00814029"/>
    <w:rsid w:val="00814E76"/>
    <w:rsid w:val="00821C75"/>
    <w:rsid w:val="00834F6A"/>
    <w:rsid w:val="00836F4A"/>
    <w:rsid w:val="00843EC0"/>
    <w:rsid w:val="0085596B"/>
    <w:rsid w:val="008629B5"/>
    <w:rsid w:val="00864C40"/>
    <w:rsid w:val="00865194"/>
    <w:rsid w:val="008738A8"/>
    <w:rsid w:val="00885ED8"/>
    <w:rsid w:val="00895963"/>
    <w:rsid w:val="00896878"/>
    <w:rsid w:val="008A1316"/>
    <w:rsid w:val="008B0BA6"/>
    <w:rsid w:val="008B1B24"/>
    <w:rsid w:val="008B3DE3"/>
    <w:rsid w:val="008B7EC3"/>
    <w:rsid w:val="008C59C8"/>
    <w:rsid w:val="008C6621"/>
    <w:rsid w:val="008D1B09"/>
    <w:rsid w:val="008D7F42"/>
    <w:rsid w:val="008E13DA"/>
    <w:rsid w:val="008E2293"/>
    <w:rsid w:val="008E6D2E"/>
    <w:rsid w:val="008E6FBC"/>
    <w:rsid w:val="008F0F6A"/>
    <w:rsid w:val="008F6BC8"/>
    <w:rsid w:val="009018A5"/>
    <w:rsid w:val="00902FEA"/>
    <w:rsid w:val="00904C3B"/>
    <w:rsid w:val="00915857"/>
    <w:rsid w:val="009208BB"/>
    <w:rsid w:val="00920F14"/>
    <w:rsid w:val="00921808"/>
    <w:rsid w:val="00931B65"/>
    <w:rsid w:val="00936321"/>
    <w:rsid w:val="009462ED"/>
    <w:rsid w:val="0095393E"/>
    <w:rsid w:val="00956E3F"/>
    <w:rsid w:val="00966274"/>
    <w:rsid w:val="00967E75"/>
    <w:rsid w:val="00970A2A"/>
    <w:rsid w:val="009733AD"/>
    <w:rsid w:val="00975BF3"/>
    <w:rsid w:val="00982811"/>
    <w:rsid w:val="009927BC"/>
    <w:rsid w:val="009947E6"/>
    <w:rsid w:val="00995BCA"/>
    <w:rsid w:val="00997302"/>
    <w:rsid w:val="009A34CF"/>
    <w:rsid w:val="009A4B48"/>
    <w:rsid w:val="009A70A7"/>
    <w:rsid w:val="009B0D85"/>
    <w:rsid w:val="009D13C2"/>
    <w:rsid w:val="009D6E0A"/>
    <w:rsid w:val="009E5500"/>
    <w:rsid w:val="009E6012"/>
    <w:rsid w:val="009E7025"/>
    <w:rsid w:val="00A02A3A"/>
    <w:rsid w:val="00A130C6"/>
    <w:rsid w:val="00A23D58"/>
    <w:rsid w:val="00A310AD"/>
    <w:rsid w:val="00A33239"/>
    <w:rsid w:val="00A33C60"/>
    <w:rsid w:val="00A4128A"/>
    <w:rsid w:val="00A46E42"/>
    <w:rsid w:val="00A630B7"/>
    <w:rsid w:val="00A6757E"/>
    <w:rsid w:val="00A6759F"/>
    <w:rsid w:val="00A76AB3"/>
    <w:rsid w:val="00A90BC2"/>
    <w:rsid w:val="00A92DAF"/>
    <w:rsid w:val="00A9660D"/>
    <w:rsid w:val="00AC7698"/>
    <w:rsid w:val="00AE15A1"/>
    <w:rsid w:val="00AE32F1"/>
    <w:rsid w:val="00AF2833"/>
    <w:rsid w:val="00AF6DE0"/>
    <w:rsid w:val="00AF7358"/>
    <w:rsid w:val="00B10A1B"/>
    <w:rsid w:val="00B138A8"/>
    <w:rsid w:val="00B254D0"/>
    <w:rsid w:val="00B44C2C"/>
    <w:rsid w:val="00B517B2"/>
    <w:rsid w:val="00B53B1C"/>
    <w:rsid w:val="00B56B11"/>
    <w:rsid w:val="00B92B53"/>
    <w:rsid w:val="00BA2ECC"/>
    <w:rsid w:val="00BA3A0C"/>
    <w:rsid w:val="00BB2EBB"/>
    <w:rsid w:val="00BB3CBD"/>
    <w:rsid w:val="00BB48F7"/>
    <w:rsid w:val="00BE131B"/>
    <w:rsid w:val="00BE3877"/>
    <w:rsid w:val="00BE73F1"/>
    <w:rsid w:val="00C22513"/>
    <w:rsid w:val="00C4485E"/>
    <w:rsid w:val="00C47AD0"/>
    <w:rsid w:val="00C63394"/>
    <w:rsid w:val="00C648F1"/>
    <w:rsid w:val="00C64A30"/>
    <w:rsid w:val="00C6792F"/>
    <w:rsid w:val="00C74A88"/>
    <w:rsid w:val="00C85718"/>
    <w:rsid w:val="00CA27AB"/>
    <w:rsid w:val="00CA3B0A"/>
    <w:rsid w:val="00CA7C60"/>
    <w:rsid w:val="00CB0F32"/>
    <w:rsid w:val="00CB52B4"/>
    <w:rsid w:val="00CC05B1"/>
    <w:rsid w:val="00CC21F6"/>
    <w:rsid w:val="00CD1D87"/>
    <w:rsid w:val="00CD2176"/>
    <w:rsid w:val="00CD50AE"/>
    <w:rsid w:val="00CF698D"/>
    <w:rsid w:val="00D02D0C"/>
    <w:rsid w:val="00D152E4"/>
    <w:rsid w:val="00D20117"/>
    <w:rsid w:val="00D33BEE"/>
    <w:rsid w:val="00D3478C"/>
    <w:rsid w:val="00D35BB0"/>
    <w:rsid w:val="00D54038"/>
    <w:rsid w:val="00D55B6C"/>
    <w:rsid w:val="00D57FE6"/>
    <w:rsid w:val="00D66BD7"/>
    <w:rsid w:val="00D85182"/>
    <w:rsid w:val="00D918CF"/>
    <w:rsid w:val="00D978C7"/>
    <w:rsid w:val="00DA1BC2"/>
    <w:rsid w:val="00DA54F8"/>
    <w:rsid w:val="00DA760E"/>
    <w:rsid w:val="00DA78BF"/>
    <w:rsid w:val="00DB3BE0"/>
    <w:rsid w:val="00DB4824"/>
    <w:rsid w:val="00DB5587"/>
    <w:rsid w:val="00DD0F9B"/>
    <w:rsid w:val="00DE3FDA"/>
    <w:rsid w:val="00DE5119"/>
    <w:rsid w:val="00DE6E6A"/>
    <w:rsid w:val="00DF16EE"/>
    <w:rsid w:val="00DF35AE"/>
    <w:rsid w:val="00E06569"/>
    <w:rsid w:val="00E10FC8"/>
    <w:rsid w:val="00E205BB"/>
    <w:rsid w:val="00E2204D"/>
    <w:rsid w:val="00E2471B"/>
    <w:rsid w:val="00E46720"/>
    <w:rsid w:val="00E61C8C"/>
    <w:rsid w:val="00E704F0"/>
    <w:rsid w:val="00E75DE6"/>
    <w:rsid w:val="00EC0995"/>
    <w:rsid w:val="00ED6A8E"/>
    <w:rsid w:val="00EF0320"/>
    <w:rsid w:val="00EF1AF2"/>
    <w:rsid w:val="00EF5F6C"/>
    <w:rsid w:val="00EF6D2B"/>
    <w:rsid w:val="00F009CD"/>
    <w:rsid w:val="00F13223"/>
    <w:rsid w:val="00F17D5B"/>
    <w:rsid w:val="00F2240E"/>
    <w:rsid w:val="00F23E2F"/>
    <w:rsid w:val="00F24656"/>
    <w:rsid w:val="00F25AF5"/>
    <w:rsid w:val="00F32D8D"/>
    <w:rsid w:val="00F533A7"/>
    <w:rsid w:val="00F61943"/>
    <w:rsid w:val="00F64C78"/>
    <w:rsid w:val="00F654B4"/>
    <w:rsid w:val="00F73390"/>
    <w:rsid w:val="00F74A2D"/>
    <w:rsid w:val="00F9182A"/>
    <w:rsid w:val="00F918C6"/>
    <w:rsid w:val="00FB2ACF"/>
    <w:rsid w:val="00FC0148"/>
    <w:rsid w:val="00FD5587"/>
    <w:rsid w:val="00FE593F"/>
    <w:rsid w:val="00FE6DE4"/>
    <w:rsid w:val="00FF5EB8"/>
    <w:rsid w:val="00FF64D6"/>
    <w:rsid w:val="00FF6EA0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B8A55-6519-4110-B692-834EFC8B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92B5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92B5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92B5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92B5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92B53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1C13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E6DE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BE73F1"/>
    <w:pPr>
      <w:spacing w:line="360" w:lineRule="auto"/>
      <w:ind w:firstLine="540"/>
    </w:pPr>
    <w:rPr>
      <w:rFonts w:cs="Arial"/>
      <w:sz w:val="28"/>
      <w:szCs w:val="28"/>
    </w:rPr>
  </w:style>
  <w:style w:type="paragraph" w:customStyle="1" w:styleId="10">
    <w:name w:val="Обычный1"/>
    <w:rsid w:val="00BE73F1"/>
  </w:style>
  <w:style w:type="paragraph" w:customStyle="1" w:styleId="21">
    <w:name w:val="Основной текст 21"/>
    <w:basedOn w:val="a"/>
    <w:rsid w:val="00BE73F1"/>
    <w:pPr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szCs w:val="20"/>
    </w:rPr>
  </w:style>
  <w:style w:type="paragraph" w:customStyle="1" w:styleId="ConsPlusNormal">
    <w:name w:val="ConsPlusNormal"/>
    <w:rsid w:val="00BE73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BE7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92B53"/>
    <w:rPr>
      <w:color w:val="0000FF"/>
      <w:u w:val="none"/>
    </w:rPr>
  </w:style>
  <w:style w:type="character" w:customStyle="1" w:styleId="menu2b">
    <w:name w:val="menu2b"/>
    <w:basedOn w:val="a0"/>
    <w:rsid w:val="00BE73F1"/>
  </w:style>
  <w:style w:type="paragraph" w:styleId="a5">
    <w:name w:val="Normal (Web)"/>
    <w:basedOn w:val="a"/>
    <w:rsid w:val="00BE73F1"/>
    <w:pPr>
      <w:spacing w:before="75" w:after="75"/>
    </w:pPr>
    <w:rPr>
      <w:rFonts w:ascii="Tahoma" w:hAnsi="Tahoma" w:cs="Tahoma"/>
      <w:sz w:val="18"/>
      <w:szCs w:val="18"/>
    </w:rPr>
  </w:style>
  <w:style w:type="character" w:styleId="a6">
    <w:name w:val="Strong"/>
    <w:qFormat/>
    <w:rsid w:val="00BE73F1"/>
    <w:rPr>
      <w:b/>
      <w:bCs/>
    </w:rPr>
  </w:style>
  <w:style w:type="character" w:styleId="a7">
    <w:name w:val="Emphasis"/>
    <w:qFormat/>
    <w:rsid w:val="00BE73F1"/>
    <w:rPr>
      <w:i/>
      <w:iCs/>
    </w:rPr>
  </w:style>
  <w:style w:type="paragraph" w:styleId="a8">
    <w:name w:val="footnote text"/>
    <w:aliases w:val="Table_Footnote_last Знак,Table_Footnote_last Знак Знак,Table_Footnote_last"/>
    <w:basedOn w:val="a"/>
    <w:link w:val="a9"/>
    <w:rsid w:val="00BE73F1"/>
    <w:pPr>
      <w:spacing w:before="120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aliases w:val="Table_Footnote_last Знак Знак1,Table_Footnote_last Знак Знак Знак,Table_Footnote_last Знак1"/>
    <w:link w:val="a8"/>
    <w:rsid w:val="00BE73F1"/>
    <w:rPr>
      <w:lang w:val="ru-RU" w:eastAsia="ru-RU" w:bidi="ar-SA"/>
    </w:rPr>
  </w:style>
  <w:style w:type="paragraph" w:styleId="aa">
    <w:name w:val="header"/>
    <w:basedOn w:val="a"/>
    <w:rsid w:val="0073486C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B0D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DA1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rsid w:val="001E6F12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link w:val="ab"/>
    <w:rsid w:val="001E6F12"/>
    <w:rPr>
      <w:sz w:val="24"/>
      <w:szCs w:val="24"/>
    </w:rPr>
  </w:style>
  <w:style w:type="paragraph" w:styleId="ad">
    <w:name w:val="Note Heading"/>
    <w:basedOn w:val="a"/>
    <w:next w:val="a"/>
    <w:rsid w:val="001C1351"/>
  </w:style>
  <w:style w:type="paragraph" w:customStyle="1" w:styleId="ae">
    <w:name w:val="Обычный.Обычный для диссертации"/>
    <w:rsid w:val="001C1351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Cell">
    <w:name w:val="ConsCell"/>
    <w:rsid w:val="00FE6DE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printj">
    <w:name w:val="printj"/>
    <w:basedOn w:val="a"/>
    <w:rsid w:val="0095393E"/>
    <w:pPr>
      <w:spacing w:before="144" w:after="288"/>
    </w:pPr>
  </w:style>
  <w:style w:type="paragraph" w:styleId="af">
    <w:name w:val="Balloon Text"/>
    <w:basedOn w:val="a"/>
    <w:link w:val="af0"/>
    <w:rsid w:val="007F59B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7F59B1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7F59B1"/>
    <w:pPr>
      <w:ind w:left="720"/>
      <w:contextualSpacing/>
    </w:pPr>
  </w:style>
  <w:style w:type="paragraph" w:customStyle="1" w:styleId="af2">
    <w:name w:val="Знак Знак Знак"/>
    <w:basedOn w:val="a"/>
    <w:rsid w:val="00814E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aliases w:val="!Параграфы/Статьи документа Знак"/>
    <w:link w:val="4"/>
    <w:rsid w:val="00B92B53"/>
    <w:rPr>
      <w:rFonts w:ascii="Arial" w:hAnsi="Arial"/>
      <w:b/>
      <w:bCs/>
      <w:sz w:val="26"/>
      <w:szCs w:val="28"/>
    </w:rPr>
  </w:style>
  <w:style w:type="character" w:styleId="HTML0">
    <w:name w:val="HTML Variable"/>
    <w:aliases w:val="!Ссылки в документе"/>
    <w:rsid w:val="00B92B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B92B53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B92B5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92B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92B5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92B5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92B5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rsid w:val="00B92B5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5">
    <w:name w:val="No Spacing"/>
    <w:qFormat/>
    <w:rsid w:val="0050718D"/>
    <w:pPr>
      <w:ind w:firstLine="567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sey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2.5.2520.18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1913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долгосрочной муниципальной Программы по энергосбережению</vt:lpstr>
    </vt:vector>
  </TitlesOfParts>
  <Company>SamForum.ws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долгосрочной муниципальной Программы по энергосбережению</dc:title>
  <dc:creator>Паркаев Николай Валерьевич</dc:creator>
  <cp:lastModifiedBy>User</cp:lastModifiedBy>
  <cp:revision>15</cp:revision>
  <cp:lastPrinted>2021-11-23T06:36:00Z</cp:lastPrinted>
  <dcterms:created xsi:type="dcterms:W3CDTF">2018-11-22T07:40:00Z</dcterms:created>
  <dcterms:modified xsi:type="dcterms:W3CDTF">2021-11-23T06:36:00Z</dcterms:modified>
</cp:coreProperties>
</file>